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15183" w:type="dxa"/>
        <w:tblInd w:w="-3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3"/>
        <w:gridCol w:w="709"/>
        <w:gridCol w:w="850"/>
        <w:gridCol w:w="2835"/>
        <w:gridCol w:w="19"/>
        <w:gridCol w:w="5666"/>
      </w:tblGrid>
      <w:tr w:rsidR="008236CB" w:rsidTr="00120DCA">
        <w:trPr>
          <w:gridAfter w:val="1"/>
          <w:wAfter w:w="5666" w:type="dxa"/>
          <w:trHeight w:val="75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1913" w:rsidRPr="00CF5E1B" w:rsidRDefault="00CA7AB4" w:rsidP="00851913">
            <w:pPr>
              <w:pStyle w:val="Ttulo1"/>
              <w:jc w:val="center"/>
              <w:rPr>
                <w:color w:val="244061" w:themeColor="accent1" w:themeShade="80"/>
                <w:sz w:val="28"/>
              </w:rPr>
            </w:pPr>
            <w:r w:rsidRPr="00CF5E1B">
              <w:rPr>
                <w:color w:val="244061" w:themeColor="accent1" w:themeShade="80"/>
                <w:sz w:val="28"/>
              </w:rPr>
              <w:t>FORMULARIO DE POSTULACIÓN</w:t>
            </w:r>
          </w:p>
          <w:p w:rsidR="00851913" w:rsidRDefault="00851913" w:rsidP="00851913">
            <w:pPr>
              <w:spacing w:after="0"/>
              <w:jc w:val="center"/>
              <w:rPr>
                <w:b/>
                <w:bCs/>
                <w:caps/>
                <w:color w:val="244061" w:themeColor="accent1" w:themeShade="80"/>
                <w:kern w:val="32"/>
                <w:sz w:val="22"/>
                <w:szCs w:val="24"/>
              </w:rPr>
            </w:pPr>
            <w:r w:rsidRPr="00CF5E1B">
              <w:rPr>
                <w:b/>
                <w:bCs/>
                <w:caps/>
                <w:color w:val="244061" w:themeColor="accent1" w:themeShade="80"/>
                <w:kern w:val="32"/>
                <w:sz w:val="22"/>
                <w:szCs w:val="24"/>
              </w:rPr>
              <w:t>CONCURSO CLUBES DE EMPRENDIMIENTO ESCOLAR</w:t>
            </w:r>
            <w:r w:rsidR="00644E70" w:rsidRPr="00CF5E1B">
              <w:rPr>
                <w:b/>
                <w:bCs/>
                <w:caps/>
                <w:color w:val="244061" w:themeColor="accent1" w:themeShade="80"/>
                <w:kern w:val="32"/>
                <w:sz w:val="22"/>
                <w:szCs w:val="24"/>
              </w:rPr>
              <w:t xml:space="preserve"> 201</w:t>
            </w:r>
            <w:r w:rsidR="00B6716F">
              <w:rPr>
                <w:b/>
                <w:bCs/>
                <w:caps/>
                <w:color w:val="244061" w:themeColor="accent1" w:themeShade="80"/>
                <w:kern w:val="32"/>
                <w:sz w:val="22"/>
                <w:szCs w:val="24"/>
              </w:rPr>
              <w:t>8</w:t>
            </w:r>
          </w:p>
          <w:p w:rsidR="00F47452" w:rsidRPr="00CF5E1B" w:rsidRDefault="00F47452" w:rsidP="00851913">
            <w:pPr>
              <w:spacing w:after="0"/>
              <w:jc w:val="center"/>
              <w:rPr>
                <w:b/>
                <w:bCs/>
                <w:caps/>
                <w:color w:val="244061" w:themeColor="accent1" w:themeShade="80"/>
                <w:kern w:val="32"/>
                <w:sz w:val="22"/>
                <w:szCs w:val="24"/>
              </w:rPr>
            </w:pPr>
          </w:p>
          <w:p w:rsidR="003970B3" w:rsidRDefault="003970B3" w:rsidP="007A5EBA">
            <w:pPr>
              <w:spacing w:after="0"/>
              <w:jc w:val="center"/>
            </w:pPr>
          </w:p>
        </w:tc>
      </w:tr>
      <w:tr w:rsidR="00036A1E" w:rsidRPr="00CB3097" w:rsidTr="00120DCA">
        <w:trPr>
          <w:gridAfter w:val="1"/>
          <w:wAfter w:w="5666" w:type="dxa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A1E" w:rsidRPr="00CF5E1B" w:rsidRDefault="00CB3097" w:rsidP="003970B3">
            <w:pPr>
              <w:spacing w:before="300" w:after="300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I. </w:t>
            </w:r>
            <w:r w:rsidR="00EE730F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ANTECEDENTES DEL ESTABLECIMIENTO EDUCACIONAL</w:t>
            </w:r>
          </w:p>
        </w:tc>
      </w:tr>
      <w:tr w:rsidR="00851913" w:rsidRPr="004B4DAB" w:rsidTr="00B6716F">
        <w:trPr>
          <w:gridAfter w:val="2"/>
          <w:wAfter w:w="568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E" w:rsidRPr="004B4DAB" w:rsidRDefault="00851913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4DAB">
              <w:rPr>
                <w:rFonts w:asciiTheme="minorHAnsi" w:hAnsiTheme="minorHAnsi"/>
                <w:sz w:val="22"/>
                <w:szCs w:val="22"/>
              </w:rPr>
              <w:t>Nombre</w:t>
            </w:r>
            <w:r w:rsidR="00CF5E1B">
              <w:rPr>
                <w:rFonts w:asciiTheme="minorHAnsi" w:hAnsiTheme="minorHAnsi"/>
                <w:sz w:val="22"/>
                <w:szCs w:val="22"/>
              </w:rPr>
              <w:t xml:space="preserve"> del e</w:t>
            </w:r>
            <w:r w:rsidR="007C44B2">
              <w:rPr>
                <w:rFonts w:asciiTheme="minorHAnsi" w:hAnsiTheme="minorHAnsi"/>
                <w:sz w:val="22"/>
                <w:szCs w:val="22"/>
              </w:rPr>
              <w:t>stablecimiento</w:t>
            </w:r>
            <w:r w:rsidR="00CF5E1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6A1E" w:rsidRPr="004B4DAB" w:rsidTr="00B6716F">
        <w:trPr>
          <w:gridAfter w:val="2"/>
          <w:wAfter w:w="5685" w:type="dxa"/>
          <w:trHeight w:val="5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E" w:rsidRPr="004B4DAB" w:rsidRDefault="00036A1E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3000D5">
              <w:rPr>
                <w:rFonts w:asciiTheme="minorHAnsi" w:hAnsiTheme="minorHAnsi"/>
                <w:sz w:val="22"/>
                <w:szCs w:val="22"/>
              </w:rPr>
              <w:t xml:space="preserve">ol </w:t>
            </w:r>
            <w:r w:rsidR="00CF5E1B">
              <w:rPr>
                <w:rFonts w:asciiTheme="minorHAnsi" w:hAnsiTheme="minorHAnsi"/>
                <w:sz w:val="22"/>
                <w:szCs w:val="22"/>
              </w:rPr>
              <w:t>del e</w:t>
            </w:r>
            <w:r w:rsidR="003000D5">
              <w:rPr>
                <w:rFonts w:asciiTheme="minorHAnsi" w:hAnsiTheme="minorHAnsi"/>
                <w:sz w:val="22"/>
                <w:szCs w:val="22"/>
              </w:rPr>
              <w:t>stablecimiento</w:t>
            </w:r>
            <w:r w:rsidR="00CF5E1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E" w:rsidRPr="004B4DAB" w:rsidRDefault="00036A1E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13" w:rsidRPr="004B4DAB" w:rsidTr="00B6716F">
        <w:trPr>
          <w:gridAfter w:val="2"/>
          <w:wAfter w:w="5685" w:type="dxa"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97" w:rsidRPr="004B4DAB" w:rsidRDefault="00036A1E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Dirección</w:t>
            </w:r>
            <w:r w:rsidR="007C44B2">
              <w:rPr>
                <w:rFonts w:asciiTheme="minorHAnsi" w:hAnsiTheme="minorHAnsi"/>
                <w:sz w:val="22"/>
                <w:szCs w:val="22"/>
              </w:rPr>
              <w:t xml:space="preserve"> del establecimiento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3097" w:rsidRPr="004B4DAB" w:rsidTr="00B6716F">
        <w:trPr>
          <w:gridAfter w:val="2"/>
          <w:wAfter w:w="5685" w:type="dxa"/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97" w:rsidRDefault="00CB3097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5F9D">
              <w:rPr>
                <w:rFonts w:asciiTheme="minorHAnsi" w:hAnsiTheme="minorHAnsi"/>
                <w:sz w:val="22"/>
                <w:szCs w:val="22"/>
              </w:rPr>
              <w:t>Tipo</w:t>
            </w:r>
            <w:r w:rsidR="00CF5E1B">
              <w:rPr>
                <w:rFonts w:asciiTheme="minorHAnsi" w:hAnsiTheme="minorHAnsi"/>
                <w:sz w:val="22"/>
                <w:szCs w:val="22"/>
              </w:rPr>
              <w:t xml:space="preserve"> de e</w:t>
            </w:r>
            <w:r w:rsidR="009F5F9D" w:rsidRPr="009F5F9D">
              <w:rPr>
                <w:rFonts w:asciiTheme="minorHAnsi" w:hAnsiTheme="minorHAnsi"/>
                <w:sz w:val="22"/>
                <w:szCs w:val="22"/>
              </w:rPr>
              <w:t>stablecimiento</w:t>
            </w:r>
            <w:r w:rsidRPr="009F5F9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97" w:rsidRPr="004B4DAB" w:rsidRDefault="00CB3097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</w:t>
            </w:r>
            <w:r w:rsidR="00CF5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Subvencionado</w:t>
            </w:r>
          </w:p>
          <w:p w:rsidR="00CB3097" w:rsidRDefault="00CB3097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</w:t>
            </w:r>
            <w:r w:rsidR="00CF5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Municipal</w:t>
            </w:r>
          </w:p>
          <w:p w:rsidR="00CB3097" w:rsidRPr="004B4DAB" w:rsidRDefault="00CB3097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 Particular</w:t>
            </w:r>
          </w:p>
        </w:tc>
      </w:tr>
      <w:tr w:rsidR="00851913" w:rsidRPr="004B4DAB" w:rsidTr="00B6716F">
        <w:trPr>
          <w:gridAfter w:val="2"/>
          <w:wAfter w:w="568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036A1E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Fono</w:t>
            </w:r>
            <w:r w:rsidR="007C44B2">
              <w:rPr>
                <w:rFonts w:asciiTheme="minorHAnsi" w:hAnsiTheme="minorHAnsi"/>
                <w:sz w:val="22"/>
                <w:szCs w:val="22"/>
              </w:rPr>
              <w:t xml:space="preserve"> del establecimiento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13" w:rsidRPr="004B4DAB" w:rsidTr="00B6716F">
        <w:trPr>
          <w:gridAfter w:val="2"/>
          <w:wAfter w:w="5685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CB3097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Correo </w:t>
            </w:r>
            <w:r w:rsidR="00CF5E1B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lectrónico</w:t>
            </w:r>
            <w:r w:rsidR="00CF5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44B2">
              <w:rPr>
                <w:rFonts w:asciiTheme="minorHAnsi" w:hAnsiTheme="minorHAnsi"/>
                <w:sz w:val="22"/>
                <w:szCs w:val="22"/>
              </w:rPr>
              <w:t>del establecimiento</w:t>
            </w:r>
            <w:r w:rsidR="00036A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13" w:rsidRPr="004B4DAB" w:rsidTr="00B6716F">
        <w:trPr>
          <w:gridAfter w:val="2"/>
          <w:wAfter w:w="568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CF5E1B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</w:t>
            </w:r>
            <w:r w:rsidR="00851913" w:rsidRPr="004B4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36A1E">
              <w:rPr>
                <w:rFonts w:asciiTheme="minorHAnsi" w:hAnsiTheme="minorHAnsi"/>
                <w:sz w:val="22"/>
                <w:szCs w:val="22"/>
              </w:rPr>
              <w:t>Director</w:t>
            </w:r>
            <w:r>
              <w:rPr>
                <w:rFonts w:asciiTheme="minorHAnsi" w:hAnsiTheme="minorHAnsi"/>
                <w:sz w:val="22"/>
                <w:szCs w:val="22"/>
              </w:rPr>
              <w:t>(a)</w:t>
            </w:r>
            <w:r w:rsidR="00036A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13" w:rsidRPr="004B4DAB" w:rsidTr="00B6716F">
        <w:trPr>
          <w:gridAfter w:val="2"/>
          <w:wAfter w:w="5685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CF5E1B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Correo e</w:t>
            </w:r>
            <w:r w:rsidR="00CB3097">
              <w:rPr>
                <w:rFonts w:asciiTheme="minorHAnsi" w:hAnsiTheme="minorHAnsi"/>
                <w:sz w:val="22"/>
                <w:szCs w:val="22"/>
              </w:rPr>
              <w:t>lectrónico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36A1E">
              <w:rPr>
                <w:rFonts w:asciiTheme="minorHAnsi" w:hAnsiTheme="minorHAnsi"/>
                <w:sz w:val="22"/>
                <w:szCs w:val="22"/>
              </w:rPr>
              <w:t>Director</w:t>
            </w:r>
            <w:r>
              <w:rPr>
                <w:rFonts w:asciiTheme="minorHAnsi" w:hAnsiTheme="minorHAnsi"/>
                <w:sz w:val="22"/>
                <w:szCs w:val="22"/>
              </w:rPr>
              <w:t>(a)</w:t>
            </w:r>
            <w:r w:rsidR="00036A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6A1E" w:rsidRPr="004B4DAB" w:rsidTr="00120DCA">
        <w:trPr>
          <w:gridAfter w:val="1"/>
          <w:wAfter w:w="5666" w:type="dxa"/>
          <w:trHeight w:val="553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A1E" w:rsidRPr="009F5F9D" w:rsidRDefault="00CB3097" w:rsidP="00CF5E1B">
            <w:pPr>
              <w:spacing w:before="300" w:after="300"/>
              <w:jc w:val="center"/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II. </w:t>
            </w:r>
            <w:r w:rsidR="00EE730F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ANTECEDENTES DEL PROFESOR </w:t>
            </w:r>
            <w:r w:rsidR="00CF5E1B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MENTOR</w:t>
            </w:r>
            <w:r w:rsidR="00EE730F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 DEL CLUB</w:t>
            </w: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 DE EMPRENDIMIENTO ESCOLAR</w:t>
            </w:r>
          </w:p>
        </w:tc>
      </w:tr>
      <w:tr w:rsidR="00851913" w:rsidRPr="004B4DAB" w:rsidTr="00B6716F">
        <w:trPr>
          <w:gridAfter w:val="2"/>
          <w:wAfter w:w="5685" w:type="dxa"/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4DAB">
              <w:rPr>
                <w:rFonts w:asciiTheme="minorHAnsi" w:hAnsiTheme="minorHAnsi"/>
                <w:sz w:val="22"/>
                <w:szCs w:val="22"/>
              </w:rPr>
              <w:t>Nombre</w:t>
            </w:r>
            <w:r w:rsidR="007C44B2">
              <w:rPr>
                <w:rFonts w:asciiTheme="minorHAnsi" w:hAnsiTheme="minorHAnsi"/>
                <w:sz w:val="22"/>
                <w:szCs w:val="22"/>
              </w:rPr>
              <w:t xml:space="preserve"> profesor </w:t>
            </w:r>
            <w:r w:rsidR="00CF5E1B">
              <w:rPr>
                <w:rFonts w:asciiTheme="minorHAnsi" w:hAnsiTheme="minorHAnsi"/>
                <w:sz w:val="22"/>
                <w:szCs w:val="22"/>
              </w:rPr>
              <w:t>mentor: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6CB" w:rsidRPr="004B4DAB" w:rsidTr="00B6716F">
        <w:trPr>
          <w:gridAfter w:val="2"/>
          <w:wAfter w:w="568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CB" w:rsidRPr="004B4DAB" w:rsidRDefault="00851913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</w:t>
            </w:r>
            <w:r w:rsidR="00036A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CB" w:rsidRPr="004B4DAB" w:rsidRDefault="008236CB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13" w:rsidRPr="004B4DAB" w:rsidTr="00B6716F">
        <w:trPr>
          <w:gridAfter w:val="2"/>
          <w:wAfter w:w="5685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036A1E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Especialidad</w:t>
            </w:r>
            <w:r w:rsidR="00CF5E1B">
              <w:rPr>
                <w:rFonts w:asciiTheme="minorHAnsi" w:hAnsiTheme="minorHAnsi"/>
                <w:sz w:val="22"/>
                <w:szCs w:val="22"/>
              </w:rPr>
              <w:t xml:space="preserve"> o curso</w:t>
            </w:r>
            <w:r w:rsidR="00644E70">
              <w:rPr>
                <w:rFonts w:asciiTheme="minorHAnsi" w:hAnsiTheme="minorHAnsi"/>
                <w:sz w:val="22"/>
                <w:szCs w:val="22"/>
              </w:rPr>
              <w:t xml:space="preserve"> que imparte</w:t>
            </w:r>
            <w:r w:rsidR="00CF5E1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13" w:rsidRPr="004B4DAB" w:rsidTr="00B6716F">
        <w:trPr>
          <w:gridAfter w:val="2"/>
          <w:wAfter w:w="5685" w:type="dxa"/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E" w:rsidRPr="004B4DAB" w:rsidRDefault="00851913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Fono</w:t>
            </w:r>
            <w:r w:rsidR="00CB30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5E1B">
              <w:rPr>
                <w:rFonts w:asciiTheme="minorHAnsi" w:hAnsiTheme="minorHAnsi"/>
                <w:sz w:val="22"/>
                <w:szCs w:val="22"/>
              </w:rPr>
              <w:t>p</w:t>
            </w:r>
            <w:r w:rsidR="00CB3097">
              <w:rPr>
                <w:rFonts w:asciiTheme="minorHAnsi" w:hAnsiTheme="minorHAnsi"/>
                <w:sz w:val="22"/>
                <w:szCs w:val="22"/>
              </w:rPr>
              <w:t>articular</w:t>
            </w:r>
            <w:r w:rsidR="00CF5E1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AB4" w:rsidRPr="004B4DAB" w:rsidTr="00B6716F">
        <w:trPr>
          <w:gridAfter w:val="2"/>
          <w:wAfter w:w="5685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B2" w:rsidRPr="004B4DAB" w:rsidRDefault="00CF5E1B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Correo electrónico (diferente al establecimiento)</w:t>
            </w:r>
            <w:r w:rsidR="00036A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4" w:rsidRPr="004B4DAB" w:rsidRDefault="00CA7AB4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6CB" w:rsidRPr="00EE730F" w:rsidTr="00120DCA">
        <w:trPr>
          <w:gridAfter w:val="1"/>
          <w:wAfter w:w="5666" w:type="dxa"/>
          <w:trHeight w:val="75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D15" w:rsidRDefault="00F43D15" w:rsidP="00F47452">
            <w:pPr>
              <w:spacing w:before="0" w:after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</w:pPr>
          </w:p>
          <w:p w:rsidR="00CF5E1B" w:rsidRPr="00CF5E1B" w:rsidRDefault="00F47452" w:rsidP="00F47452">
            <w:pPr>
              <w:spacing w:before="0" w:after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I</w:t>
            </w:r>
            <w:r w:rsidR="00CB3097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II. ANTECEDENTES ESTUDIANTES DEL CLUB DE EMPRENDIMIENTO ESCOLAR</w:t>
            </w:r>
          </w:p>
          <w:p w:rsidR="00CB3097" w:rsidRPr="003970B3" w:rsidRDefault="00CB3097" w:rsidP="00F47452">
            <w:pPr>
              <w:spacing w:before="0" w:after="300"/>
              <w:jc w:val="center"/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(MÍNIMO </w:t>
            </w:r>
            <w:r w:rsidR="00812DB5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3</w:t>
            </w: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 Y MÁXIMO </w:t>
            </w:r>
            <w:r w:rsidR="00812DB5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5</w:t>
            </w: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 ESTUDIANTES)</w:t>
            </w:r>
          </w:p>
        </w:tc>
      </w:tr>
      <w:tr w:rsidR="00C02363" w:rsidRPr="004B4DAB" w:rsidTr="00B6716F">
        <w:trPr>
          <w:gridAfter w:val="1"/>
          <w:wAfter w:w="5666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C023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Curso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Default="00CF5E1B" w:rsidP="00F47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Contacto en</w:t>
            </w:r>
            <w:r w:rsidR="00C02363">
              <w:rPr>
                <w:rFonts w:asciiTheme="minorHAnsi" w:hAnsiTheme="minorHAnsi"/>
                <w:sz w:val="22"/>
                <w:szCs w:val="22"/>
              </w:rPr>
              <w:t xml:space="preserve"> caso de emergencia </w:t>
            </w:r>
          </w:p>
          <w:p w:rsidR="00CF5E1B" w:rsidRPr="004B4DAB" w:rsidRDefault="00CF5E1B" w:rsidP="00F47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(Nombre/Relación/Teléfono)</w:t>
            </w:r>
          </w:p>
        </w:tc>
      </w:tr>
      <w:tr w:rsidR="00C02363" w:rsidRPr="004B4DAB" w:rsidTr="00B6716F">
        <w:trPr>
          <w:gridAfter w:val="1"/>
          <w:wAfter w:w="5666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2363" w:rsidRPr="004B4DAB" w:rsidTr="00B6716F">
        <w:trPr>
          <w:gridAfter w:val="1"/>
          <w:wAfter w:w="5666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2363" w:rsidRPr="004B4DAB" w:rsidTr="00B6716F">
        <w:trPr>
          <w:gridAfter w:val="1"/>
          <w:wAfter w:w="5666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2363" w:rsidRPr="004B4DAB" w:rsidTr="00B6716F">
        <w:trPr>
          <w:gridAfter w:val="1"/>
          <w:wAfter w:w="5666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0DCA" w:rsidRPr="004B4DAB" w:rsidTr="00120DCA">
        <w:trPr>
          <w:gridAfter w:val="1"/>
          <w:wAfter w:w="5666" w:type="dxa"/>
          <w:trHeight w:val="530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DCA" w:rsidRDefault="00120DCA" w:rsidP="00362C3D">
            <w:pPr>
              <w:spacing w:before="300" w:after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</w:pP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IV. ANTECEDENTES DEL CLUB DE EMPRENDIMIENTO ESCOLAR</w:t>
            </w:r>
          </w:p>
          <w:p w:rsidR="00120DCA" w:rsidRDefault="00120DCA" w:rsidP="00362C3D">
            <w:pPr>
              <w:spacing w:before="0" w:after="0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362C3D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Responder las siguientes preguntas relacionadas a la postulación de su club de emprendimiento</w:t>
            </w:r>
          </w:p>
          <w:p w:rsidR="00120DCA" w:rsidRPr="004B4DAB" w:rsidRDefault="00120DCA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716F" w:rsidRPr="00EE730F" w:rsidTr="00B6716F">
        <w:trPr>
          <w:gridAfter w:val="1"/>
          <w:wAfter w:w="5666" w:type="dxa"/>
          <w:trHeight w:val="553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F" w:rsidRDefault="00B6716F" w:rsidP="00362C3D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362C3D">
              <w:rPr>
                <w:rFonts w:asciiTheme="minorHAnsi" w:hAnsiTheme="minorHAnsi"/>
                <w:sz w:val="24"/>
                <w:szCs w:val="22"/>
              </w:rPr>
              <w:t>¿Qué problemática les gustaría solucionar con un proyecto de emprendimiento?</w:t>
            </w:r>
          </w:p>
          <w:p w:rsidR="00B6716F" w:rsidRPr="00362C3D" w:rsidRDefault="00B6716F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362C3D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Exponer la problemática, argumentar por qué escogiero</w:t>
            </w:r>
            <w:bookmarkStart w:id="0" w:name="_GoBack"/>
            <w:bookmarkEnd w:id="0"/>
            <w:r w:rsidRPr="00362C3D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n ese problema y cuál es la importancia de un p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royecto que lo pueda solucionar (máximo media plana).</w:t>
            </w:r>
          </w:p>
          <w:p w:rsidR="00B6716F" w:rsidRDefault="00B6716F" w:rsidP="00D321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716F" w:rsidRDefault="00B6716F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B6716F" w:rsidRDefault="00B6716F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B6716F" w:rsidRDefault="00B6716F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B6716F" w:rsidRPr="00362C3D" w:rsidRDefault="00B6716F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B6716F" w:rsidRPr="00362C3D" w:rsidRDefault="00B6716F" w:rsidP="00362C3D">
            <w:pPr>
              <w:spacing w:before="0" w:after="0"/>
              <w:jc w:val="center"/>
              <w:rPr>
                <w:rFonts w:asciiTheme="minorHAnsi" w:hAnsiTheme="minorHAnsi"/>
                <w:caps/>
                <w:color w:val="0000FF"/>
                <w:sz w:val="22"/>
                <w:szCs w:val="22"/>
              </w:rPr>
            </w:pPr>
          </w:p>
        </w:tc>
      </w:tr>
      <w:tr w:rsidR="00B6716F" w:rsidRPr="004B4DAB" w:rsidTr="00B6716F">
        <w:trPr>
          <w:gridAfter w:val="1"/>
          <w:wAfter w:w="5666" w:type="dxa"/>
          <w:trHeight w:val="3006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F" w:rsidRDefault="00B6716F" w:rsidP="00362C3D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362C3D">
              <w:rPr>
                <w:rFonts w:asciiTheme="minorHAnsi" w:hAnsiTheme="minorHAnsi"/>
                <w:sz w:val="24"/>
                <w:szCs w:val="22"/>
              </w:rPr>
              <w:lastRenderedPageBreak/>
              <w:t>¿</w:t>
            </w:r>
            <w:r>
              <w:rPr>
                <w:rFonts w:asciiTheme="minorHAnsi" w:hAnsiTheme="minorHAnsi"/>
                <w:sz w:val="24"/>
                <w:szCs w:val="22"/>
              </w:rPr>
              <w:t>Cuáles son las habilidades y/o herramientas que poseen para lograr solucionarlo</w:t>
            </w:r>
            <w:r w:rsidRPr="00362C3D">
              <w:rPr>
                <w:rFonts w:asciiTheme="minorHAnsi" w:hAnsiTheme="minorHAnsi"/>
                <w:sz w:val="24"/>
                <w:szCs w:val="22"/>
              </w:rPr>
              <w:t>?</w:t>
            </w:r>
          </w:p>
          <w:p w:rsidR="00B6716F" w:rsidRPr="00362C3D" w:rsidRDefault="00B6716F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362C3D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Exponer la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s características del equipo que sean una fortaleza u oportunidad para generar un proyecto de emprendimiento relacionado al problema escogido (máximo media plana).</w:t>
            </w:r>
          </w:p>
          <w:p w:rsidR="00B6716F" w:rsidRDefault="00B6716F" w:rsidP="00362C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716F" w:rsidRDefault="00B6716F" w:rsidP="00362C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716F" w:rsidRDefault="00B6716F" w:rsidP="00362C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716F" w:rsidRDefault="00B6716F" w:rsidP="00362C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716F" w:rsidRDefault="00B6716F" w:rsidP="00362C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716F" w:rsidRPr="004B4DAB" w:rsidRDefault="00B6716F" w:rsidP="00D32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716F" w:rsidRPr="004B4DAB" w:rsidTr="00B6716F">
        <w:trPr>
          <w:gridAfter w:val="1"/>
          <w:wAfter w:w="5666" w:type="dxa"/>
          <w:trHeight w:val="3003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F" w:rsidRDefault="00B6716F" w:rsidP="00362C3D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¿Cuál es el apoyo que necesitarían para desarrollar una solución</w:t>
            </w:r>
            <w:r w:rsidRPr="00362C3D">
              <w:rPr>
                <w:rFonts w:asciiTheme="minorHAnsi" w:hAnsiTheme="minorHAnsi"/>
                <w:sz w:val="24"/>
                <w:szCs w:val="22"/>
              </w:rPr>
              <w:t>?</w:t>
            </w:r>
          </w:p>
          <w:p w:rsidR="00B6716F" w:rsidRPr="00362C3D" w:rsidRDefault="00B6716F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362C3D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Exponer 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qué tipo de ayuda o apoyo necesitaría el equipo para realizar su proyecto de emprendimiento (máximo media plana).</w:t>
            </w:r>
          </w:p>
          <w:p w:rsidR="00B6716F" w:rsidRPr="00362C3D" w:rsidRDefault="00B6716F" w:rsidP="00362C3D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4C72C3" w:rsidRPr="004B4DAB" w:rsidTr="001B21B4">
        <w:trPr>
          <w:trHeight w:val="3003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Default="004C72C3" w:rsidP="004C72C3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¿Consideras que sería necesario  el apoyo con Talleres? </w:t>
            </w:r>
            <w:proofErr w:type="gramStart"/>
            <w:r>
              <w:rPr>
                <w:rFonts w:asciiTheme="minorHAnsi" w:hAnsiTheme="minorHAnsi"/>
                <w:sz w:val="24"/>
                <w:szCs w:val="22"/>
              </w:rPr>
              <w:t>Qu</w:t>
            </w:r>
            <w:r w:rsidR="00D72F4E">
              <w:rPr>
                <w:rFonts w:asciiTheme="minorHAnsi" w:hAnsiTheme="minorHAnsi"/>
                <w:sz w:val="24"/>
                <w:szCs w:val="22"/>
              </w:rPr>
              <w:t>é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 área les gustaría reforzar?</w:t>
            </w:r>
            <w:proofErr w:type="gramEnd"/>
          </w:p>
          <w:p w:rsidR="004C72C3" w:rsidRPr="00362C3D" w:rsidRDefault="004C72C3" w:rsidP="004C72C3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362C3D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Exponer 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qué tipo de ayuda o apoyo necesitaría el equipo para realizar su proyecto de emprendimiento (máximo media plana).</w:t>
            </w:r>
          </w:p>
          <w:p w:rsidR="004C72C3" w:rsidRPr="004B4DAB" w:rsidRDefault="004C72C3" w:rsidP="00A85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6" w:type="dxa"/>
          </w:tcPr>
          <w:p w:rsidR="004C72C3" w:rsidRPr="004B4DAB" w:rsidRDefault="004C72C3" w:rsidP="00A85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36CB" w:rsidRDefault="008236CB">
      <w:pPr>
        <w:rPr>
          <w:rFonts w:asciiTheme="minorHAnsi" w:hAnsiTheme="minorHAnsi"/>
          <w:sz w:val="22"/>
          <w:szCs w:val="22"/>
          <w:lang w:val="es-ES"/>
        </w:rPr>
      </w:pPr>
    </w:p>
    <w:p w:rsidR="00120DCA" w:rsidRDefault="00120DCA">
      <w:pPr>
        <w:rPr>
          <w:rFonts w:asciiTheme="minorHAnsi" w:hAnsiTheme="minorHAnsi"/>
          <w:sz w:val="22"/>
          <w:szCs w:val="22"/>
          <w:lang w:val="es-ES"/>
        </w:rPr>
      </w:pPr>
    </w:p>
    <w:p w:rsidR="00120DCA" w:rsidRDefault="00120DCA">
      <w:pPr>
        <w:rPr>
          <w:rFonts w:asciiTheme="minorHAnsi" w:hAnsiTheme="minorHAnsi"/>
          <w:sz w:val="22"/>
          <w:szCs w:val="22"/>
          <w:lang w:val="es-ES"/>
        </w:rPr>
      </w:pPr>
    </w:p>
    <w:p w:rsidR="00120DCA" w:rsidRDefault="00120DCA">
      <w:pPr>
        <w:rPr>
          <w:rFonts w:asciiTheme="minorHAnsi" w:hAnsiTheme="minorHAnsi"/>
          <w:sz w:val="22"/>
          <w:szCs w:val="22"/>
          <w:lang w:val="es-ES"/>
        </w:rPr>
      </w:pPr>
    </w:p>
    <w:p w:rsidR="00120DCA" w:rsidRDefault="00120DCA">
      <w:pPr>
        <w:rPr>
          <w:rFonts w:asciiTheme="minorHAnsi" w:hAnsiTheme="minorHAnsi"/>
          <w:sz w:val="22"/>
          <w:szCs w:val="22"/>
          <w:lang w:val="es-ES"/>
        </w:rPr>
      </w:pPr>
    </w:p>
    <w:p w:rsidR="00120DCA" w:rsidRDefault="00120DCA">
      <w:pPr>
        <w:rPr>
          <w:rFonts w:asciiTheme="minorHAnsi" w:hAnsiTheme="minorHAnsi"/>
          <w:sz w:val="22"/>
          <w:szCs w:val="22"/>
          <w:lang w:val="es-ES"/>
        </w:rPr>
      </w:pPr>
    </w:p>
    <w:p w:rsidR="00120DCA" w:rsidRDefault="00120DCA">
      <w:pPr>
        <w:rPr>
          <w:rFonts w:asciiTheme="minorHAnsi" w:hAnsiTheme="minorHAnsi"/>
          <w:sz w:val="22"/>
          <w:szCs w:val="22"/>
          <w:lang w:val="es-ES"/>
        </w:rPr>
      </w:pPr>
    </w:p>
    <w:p w:rsidR="00120DCA" w:rsidRDefault="00120DCA">
      <w:pPr>
        <w:rPr>
          <w:rFonts w:asciiTheme="minorHAnsi" w:hAnsiTheme="minorHAnsi"/>
          <w:sz w:val="22"/>
          <w:szCs w:val="22"/>
          <w:lang w:val="es-ES"/>
        </w:rPr>
      </w:pPr>
    </w:p>
    <w:p w:rsidR="00120DCA" w:rsidRDefault="00120DCA">
      <w:pPr>
        <w:rPr>
          <w:rFonts w:asciiTheme="minorHAnsi" w:hAnsiTheme="minorHAnsi"/>
          <w:sz w:val="22"/>
          <w:szCs w:val="22"/>
          <w:lang w:val="es-ES"/>
        </w:rPr>
      </w:pPr>
    </w:p>
    <w:p w:rsidR="00120DCA" w:rsidRDefault="00120DCA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20DCA" w:rsidTr="00120DCA">
        <w:tc>
          <w:tcPr>
            <w:tcW w:w="4489" w:type="dxa"/>
            <w:shd w:val="clear" w:color="auto" w:fill="D9D9D9" w:themeFill="background1" w:themeFillShade="D9"/>
          </w:tcPr>
          <w:p w:rsidR="00120DCA" w:rsidRDefault="00120DCA" w:rsidP="00120DCA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E4ED0">
              <w:rPr>
                <w:rFonts w:asciiTheme="minorHAnsi" w:hAnsiTheme="minorHAnsi"/>
                <w:b/>
                <w:sz w:val="22"/>
                <w:szCs w:val="22"/>
              </w:rPr>
              <w:t>Firma del PROFESOR ENCARGADO DEL CLUB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EMPRENDIMIENTO ESCOLAR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120DCA" w:rsidRDefault="00120DCA" w:rsidP="00120DCA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E4ED0">
              <w:rPr>
                <w:rFonts w:asciiTheme="minorHAnsi" w:hAnsiTheme="minorHAnsi"/>
                <w:b/>
                <w:sz w:val="22"/>
                <w:szCs w:val="22"/>
              </w:rPr>
              <w:t xml:space="preserve">Firma del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DIRECTOR DEL ESTABLECIMIENTO EDUCATIVO </w:t>
            </w:r>
            <w:r w:rsidRPr="008E4ED0">
              <w:rPr>
                <w:rFonts w:asciiTheme="minorHAnsi" w:hAnsiTheme="minorHAnsi"/>
                <w:b/>
                <w:sz w:val="22"/>
                <w:szCs w:val="22"/>
              </w:rPr>
              <w:t>DEL CLUB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EMPRENDIMIENTO ESCOLAR</w:t>
            </w:r>
          </w:p>
        </w:tc>
      </w:tr>
      <w:tr w:rsidR="00120DCA" w:rsidTr="00120DCA">
        <w:tc>
          <w:tcPr>
            <w:tcW w:w="4489" w:type="dxa"/>
          </w:tcPr>
          <w:p w:rsidR="00120DCA" w:rsidRPr="004B4DAB" w:rsidRDefault="00120DCA" w:rsidP="00120DCA">
            <w:pPr>
              <w:rPr>
                <w:rFonts w:asciiTheme="minorHAnsi" w:hAnsiTheme="minorHAnsi"/>
                <w:sz w:val="22"/>
                <w:szCs w:val="22"/>
              </w:rPr>
            </w:pPr>
            <w:r w:rsidRPr="004B4DAB">
              <w:rPr>
                <w:rFonts w:asciiTheme="minorHAnsi" w:hAnsiTheme="minorHAnsi"/>
                <w:sz w:val="22"/>
                <w:szCs w:val="22"/>
              </w:rPr>
              <w:t>Nombre:</w:t>
            </w: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4489" w:type="dxa"/>
          </w:tcPr>
          <w:p w:rsidR="00120DCA" w:rsidRPr="004B4DAB" w:rsidRDefault="00120DCA" w:rsidP="00120DCA">
            <w:pPr>
              <w:rPr>
                <w:rFonts w:asciiTheme="minorHAnsi" w:hAnsiTheme="minorHAnsi"/>
                <w:sz w:val="22"/>
                <w:szCs w:val="22"/>
              </w:rPr>
            </w:pPr>
            <w:r w:rsidRPr="004B4DAB">
              <w:rPr>
                <w:rFonts w:asciiTheme="minorHAnsi" w:hAnsiTheme="minorHAnsi"/>
                <w:sz w:val="22"/>
                <w:szCs w:val="22"/>
              </w:rPr>
              <w:t>Nombre:</w:t>
            </w: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120DCA" w:rsidTr="00120DCA">
        <w:tc>
          <w:tcPr>
            <w:tcW w:w="4489" w:type="dxa"/>
          </w:tcPr>
          <w:p w:rsidR="00120DCA" w:rsidRDefault="00120DCA" w:rsidP="00120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</w:t>
            </w:r>
            <w:r w:rsidRPr="004B4DA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4489" w:type="dxa"/>
          </w:tcPr>
          <w:p w:rsidR="00120DCA" w:rsidRDefault="00120DCA" w:rsidP="00120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</w:t>
            </w:r>
            <w:r w:rsidRPr="004B4DA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120DCA" w:rsidRDefault="00120DC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120DCA" w:rsidRPr="004B4DAB" w:rsidRDefault="00120DCA">
      <w:pPr>
        <w:rPr>
          <w:rFonts w:asciiTheme="minorHAnsi" w:hAnsiTheme="minorHAnsi"/>
          <w:sz w:val="22"/>
          <w:szCs w:val="22"/>
          <w:lang w:val="es-ES"/>
        </w:rPr>
      </w:pPr>
    </w:p>
    <w:sectPr w:rsidR="00120DCA" w:rsidRPr="004B4DAB" w:rsidSect="004C72C3">
      <w:headerReference w:type="default" r:id="rId7"/>
      <w:pgSz w:w="12240" w:h="15840" w:code="1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26" w:rsidRDefault="00864C26" w:rsidP="00D71326">
      <w:pPr>
        <w:spacing w:before="0" w:after="0"/>
      </w:pPr>
      <w:r>
        <w:separator/>
      </w:r>
    </w:p>
  </w:endnote>
  <w:endnote w:type="continuationSeparator" w:id="0">
    <w:p w:rsidR="00864C26" w:rsidRDefault="00864C26" w:rsidP="00D713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26" w:rsidRDefault="00864C26" w:rsidP="00D71326">
      <w:pPr>
        <w:spacing w:before="0" w:after="0"/>
      </w:pPr>
      <w:r>
        <w:separator/>
      </w:r>
    </w:p>
  </w:footnote>
  <w:footnote w:type="continuationSeparator" w:id="0">
    <w:p w:rsidR="00864C26" w:rsidRDefault="00864C26" w:rsidP="00D713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15" w:rsidRDefault="00F43D15" w:rsidP="0059194D">
    <w:pPr>
      <w:pStyle w:val="Encabezado"/>
      <w:tabs>
        <w:tab w:val="clear" w:pos="4419"/>
        <w:tab w:val="clear" w:pos="8838"/>
        <w:tab w:val="left" w:pos="6720"/>
      </w:tabs>
    </w:pPr>
  </w:p>
  <w:p w:rsidR="00F43D15" w:rsidRDefault="00120DCA" w:rsidP="0059194D">
    <w:pPr>
      <w:pStyle w:val="Encabezado"/>
      <w:tabs>
        <w:tab w:val="clear" w:pos="4419"/>
        <w:tab w:val="clear" w:pos="8838"/>
        <w:tab w:val="left" w:pos="6720"/>
      </w:tabs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319C8B8" wp14:editId="6F3626F7">
          <wp:simplePos x="0" y="0"/>
          <wp:positionH relativeFrom="margin">
            <wp:posOffset>2301240</wp:posOffset>
          </wp:positionH>
          <wp:positionV relativeFrom="paragraph">
            <wp:posOffset>19685</wp:posOffset>
          </wp:positionV>
          <wp:extent cx="3305175" cy="1244600"/>
          <wp:effectExtent l="0" t="0" r="9525" b="0"/>
          <wp:wrapSquare wrapText="bothSides"/>
          <wp:docPr id="2" name="Imagen 2" descr="Resultado de imagen para logo pucv vri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pucv vri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5EBA" w:rsidRDefault="00120DCA" w:rsidP="0059194D">
    <w:pPr>
      <w:pStyle w:val="Encabezado"/>
      <w:tabs>
        <w:tab w:val="clear" w:pos="4419"/>
        <w:tab w:val="clear" w:pos="8838"/>
        <w:tab w:val="left" w:pos="6720"/>
      </w:tabs>
    </w:pPr>
    <w:r w:rsidRPr="006F5FA3"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73BE8843" wp14:editId="6F7E6C3F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02030" cy="1114425"/>
          <wp:effectExtent l="0" t="0" r="7620" b="9525"/>
          <wp:wrapSquare wrapText="bothSides"/>
          <wp:docPr id="3" name="Imagen 3" descr="C:\Users\Usuario\Download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ownloads\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5EBA" w:rsidRDefault="007A5EBA">
    <w:pPr>
      <w:pStyle w:val="Encabezado"/>
    </w:pPr>
  </w:p>
  <w:p w:rsidR="007A5EBA" w:rsidRDefault="007A5EBA">
    <w:pPr>
      <w:pStyle w:val="Encabezado"/>
    </w:pPr>
  </w:p>
  <w:p w:rsidR="007A5EBA" w:rsidRDefault="007A5EBA">
    <w:pPr>
      <w:pStyle w:val="Encabezado"/>
    </w:pPr>
  </w:p>
  <w:p w:rsidR="00CF5E1B" w:rsidRDefault="00CF5E1B">
    <w:pPr>
      <w:pStyle w:val="Encabezado"/>
    </w:pPr>
  </w:p>
  <w:p w:rsidR="00CF5E1B" w:rsidRDefault="00CF5E1B">
    <w:pPr>
      <w:pStyle w:val="Encabezado"/>
    </w:pPr>
  </w:p>
  <w:p w:rsidR="00CF5E1B" w:rsidRDefault="00CF5E1B">
    <w:pPr>
      <w:pStyle w:val="Encabezado"/>
    </w:pPr>
  </w:p>
  <w:p w:rsidR="00F43D15" w:rsidRDefault="00F43D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F2"/>
    <w:rsid w:val="00036A1E"/>
    <w:rsid w:val="00042D43"/>
    <w:rsid w:val="00066735"/>
    <w:rsid w:val="000C3C79"/>
    <w:rsid w:val="00120DCA"/>
    <w:rsid w:val="001F0CBF"/>
    <w:rsid w:val="002506B4"/>
    <w:rsid w:val="0026403B"/>
    <w:rsid w:val="003000D5"/>
    <w:rsid w:val="00354CD4"/>
    <w:rsid w:val="00362C3D"/>
    <w:rsid w:val="003970B3"/>
    <w:rsid w:val="003A68CB"/>
    <w:rsid w:val="003C3BCD"/>
    <w:rsid w:val="00437E3D"/>
    <w:rsid w:val="004A561A"/>
    <w:rsid w:val="004B4DAB"/>
    <w:rsid w:val="004C72C3"/>
    <w:rsid w:val="004E3FE0"/>
    <w:rsid w:val="00556434"/>
    <w:rsid w:val="0059194D"/>
    <w:rsid w:val="00644E70"/>
    <w:rsid w:val="00691138"/>
    <w:rsid w:val="00714E2E"/>
    <w:rsid w:val="007A5EBA"/>
    <w:rsid w:val="007C44B2"/>
    <w:rsid w:val="007E48F5"/>
    <w:rsid w:val="007F108C"/>
    <w:rsid w:val="00812DB5"/>
    <w:rsid w:val="008236CB"/>
    <w:rsid w:val="00851913"/>
    <w:rsid w:val="00864C26"/>
    <w:rsid w:val="00880A06"/>
    <w:rsid w:val="008E4ED0"/>
    <w:rsid w:val="009F5F9D"/>
    <w:rsid w:val="00A05FD7"/>
    <w:rsid w:val="00A23C48"/>
    <w:rsid w:val="00A96CF2"/>
    <w:rsid w:val="00AD7E5D"/>
    <w:rsid w:val="00B03533"/>
    <w:rsid w:val="00B13CFD"/>
    <w:rsid w:val="00B6716F"/>
    <w:rsid w:val="00BA3532"/>
    <w:rsid w:val="00BE6FA0"/>
    <w:rsid w:val="00C02363"/>
    <w:rsid w:val="00CA7AB4"/>
    <w:rsid w:val="00CB07D2"/>
    <w:rsid w:val="00CB3097"/>
    <w:rsid w:val="00CC7091"/>
    <w:rsid w:val="00CF52A0"/>
    <w:rsid w:val="00CF5E1B"/>
    <w:rsid w:val="00D32129"/>
    <w:rsid w:val="00D71326"/>
    <w:rsid w:val="00D72F4E"/>
    <w:rsid w:val="00DB5149"/>
    <w:rsid w:val="00DD3A6C"/>
    <w:rsid w:val="00E03298"/>
    <w:rsid w:val="00E36DE7"/>
    <w:rsid w:val="00EE730F"/>
    <w:rsid w:val="00F43D15"/>
    <w:rsid w:val="00F47452"/>
    <w:rsid w:val="00FC5039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F74CB"/>
  <w15:docId w15:val="{0C69D034-2F03-476A-8E83-4EF5967F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</w:style>
  <w:style w:type="character" w:customStyle="1" w:styleId="Carctertodoenmayscula">
    <w:name w:val="Carácter todo en mayúscula"/>
    <w:basedOn w:val="Fuentedeprrafopredeter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Fuentedeprrafopredeter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Fuentedeprrafopredeter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71326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D71326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rsid w:val="00D71326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D71326"/>
    <w:rPr>
      <w:rFonts w:ascii="Verdana" w:hAnsi="Verdana" w:cs="Verdana"/>
      <w:sz w:val="16"/>
      <w:szCs w:val="16"/>
      <w:lang w:val="es-ES_tradnl" w:eastAsia="en-US" w:bidi="es-ES"/>
    </w:rPr>
  </w:style>
  <w:style w:type="paragraph" w:styleId="Sinespaciado">
    <w:name w:val="No Spacing"/>
    <w:uiPriority w:val="1"/>
    <w:qFormat/>
    <w:rsid w:val="00CF52A0"/>
    <w:rPr>
      <w:rFonts w:ascii="Verdana" w:hAnsi="Verdana" w:cs="Verdana"/>
      <w:sz w:val="16"/>
      <w:szCs w:val="16"/>
      <w:lang w:val="es-ES_tradnl" w:eastAsia="en-US" w:bidi="es-ES"/>
    </w:rPr>
  </w:style>
  <w:style w:type="table" w:styleId="Tablaconcuadrcula">
    <w:name w:val="Table Grid"/>
    <w:basedOn w:val="Tablanormal"/>
    <w:rsid w:val="0012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lio%20Topasio\AppData\Roaming\Microsoft\Plantillas\Employee%20evalu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4</Pages>
  <Words>325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EVALUACIÓN DEL EMPLEADO</vt:lpstr>
    </vt:vector>
  </TitlesOfParts>
  <Company>Microsoft Corporation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 Topasio</dc:creator>
  <cp:lastModifiedBy>Usuario</cp:lastModifiedBy>
  <cp:revision>2</cp:revision>
  <cp:lastPrinted>2005-07-01T12:49:00Z</cp:lastPrinted>
  <dcterms:created xsi:type="dcterms:W3CDTF">2018-03-01T21:01:00Z</dcterms:created>
  <dcterms:modified xsi:type="dcterms:W3CDTF">2018-03-01T21:01:00Z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