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0F8E" w14:textId="6BEA6006" w:rsidR="00274FCB" w:rsidRPr="00FF5AB0" w:rsidRDefault="00274FCB" w:rsidP="00274FCB">
      <w:pPr>
        <w:pStyle w:val="Default"/>
        <w:jc w:val="right"/>
        <w:rPr>
          <w:rFonts w:ascii="Calibri" w:hAnsi="Calibri" w:cs="Calibri"/>
          <w:bCs/>
          <w:sz w:val="22"/>
          <w:szCs w:val="20"/>
          <w:lang w:val="es-ES"/>
        </w:rPr>
      </w:pPr>
      <w:r w:rsidRPr="00294E35">
        <w:rPr>
          <w:rFonts w:ascii="Calibri" w:hAnsi="Calibri" w:cs="Calibri"/>
          <w:b/>
          <w:sz w:val="22"/>
          <w:szCs w:val="20"/>
          <w:lang w:val="es-ES"/>
        </w:rPr>
        <w:t>Fecha</w:t>
      </w:r>
      <w:r w:rsidR="00FF5AB0" w:rsidRPr="00294E35">
        <w:rPr>
          <w:rFonts w:ascii="Calibri" w:hAnsi="Calibri" w:cs="Calibri"/>
          <w:b/>
          <w:sz w:val="22"/>
          <w:szCs w:val="20"/>
          <w:lang w:val="es-ES"/>
        </w:rPr>
        <w:t>:</w:t>
      </w:r>
      <w:r w:rsidR="00294E35" w:rsidRPr="00294E35">
        <w:rPr>
          <w:rFonts w:ascii="Calibri" w:hAnsi="Calibri" w:cs="Calibri"/>
          <w:b/>
          <w:sz w:val="22"/>
          <w:szCs w:val="20"/>
          <w:lang w:val="es-ES"/>
        </w:rPr>
        <w:t xml:space="preserve"> </w:t>
      </w:r>
      <w:r w:rsidR="00294E35">
        <w:rPr>
          <w:rFonts w:ascii="Calibri" w:hAnsi="Calibri" w:cs="Calibri"/>
          <w:b/>
          <w:sz w:val="22"/>
          <w:szCs w:val="20"/>
          <w:lang w:val="es-ES"/>
        </w:rPr>
        <w:t>día</w:t>
      </w:r>
      <w:r w:rsidR="00FF5AB0">
        <w:rPr>
          <w:rFonts w:ascii="Calibri" w:hAnsi="Calibri" w:cs="Calibri"/>
          <w:b/>
          <w:sz w:val="22"/>
          <w:szCs w:val="20"/>
          <w:lang w:val="es-ES"/>
        </w:rPr>
        <w:t>/</w:t>
      </w:r>
      <w:r w:rsidR="00294E35">
        <w:rPr>
          <w:rFonts w:ascii="Calibri" w:hAnsi="Calibri" w:cs="Calibri"/>
          <w:b/>
          <w:sz w:val="22"/>
          <w:szCs w:val="20"/>
          <w:lang w:val="es-ES"/>
        </w:rPr>
        <w:t>mes</w:t>
      </w:r>
      <w:r w:rsidR="00FF5AB0">
        <w:rPr>
          <w:rFonts w:ascii="Calibri" w:hAnsi="Calibri" w:cs="Calibri"/>
          <w:b/>
          <w:sz w:val="22"/>
          <w:szCs w:val="20"/>
          <w:lang w:val="es-ES"/>
        </w:rPr>
        <w:t>/</w:t>
      </w:r>
      <w:r w:rsidR="00294E35">
        <w:rPr>
          <w:rFonts w:ascii="Calibri" w:hAnsi="Calibri" w:cs="Calibri"/>
          <w:b/>
          <w:sz w:val="22"/>
          <w:szCs w:val="20"/>
          <w:lang w:val="es-ES"/>
        </w:rPr>
        <w:t>año</w:t>
      </w:r>
    </w:p>
    <w:p w14:paraId="6C9FA774" w14:textId="77777777" w:rsidR="00CE2403" w:rsidRPr="00D81B13" w:rsidRDefault="00CE2403" w:rsidP="00274FCB">
      <w:pPr>
        <w:pStyle w:val="Default"/>
        <w:jc w:val="right"/>
        <w:rPr>
          <w:rFonts w:ascii="Calibri" w:hAnsi="Calibri" w:cs="Calibri"/>
          <w:sz w:val="22"/>
          <w:szCs w:val="20"/>
          <w:lang w:val="es-ES"/>
        </w:rPr>
      </w:pPr>
    </w:p>
    <w:p w14:paraId="43E80A6C" w14:textId="77777777" w:rsidR="00727384" w:rsidRDefault="00F26889" w:rsidP="00784E55">
      <w:pPr>
        <w:pStyle w:val="Default"/>
        <w:rPr>
          <w:rFonts w:ascii="Calibri" w:hAnsi="Calibri" w:cs="Calibri"/>
          <w:sz w:val="22"/>
          <w:szCs w:val="20"/>
          <w:lang w:val="es-ES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Pontificia Universidad Católica de Valparaíso</w:t>
      </w:r>
      <w:r w:rsidR="00274FCB" w:rsidRPr="00D81B13">
        <w:rPr>
          <w:rFonts w:ascii="Calibri" w:hAnsi="Calibri" w:cs="Calibri"/>
          <w:sz w:val="22"/>
          <w:szCs w:val="20"/>
          <w:lang w:val="es-ES"/>
        </w:rPr>
        <w:br/>
      </w:r>
      <w:r w:rsidR="00727384">
        <w:rPr>
          <w:rFonts w:ascii="Calibri" w:hAnsi="Calibri" w:cs="Calibri"/>
          <w:sz w:val="22"/>
          <w:szCs w:val="20"/>
          <w:lang w:val="es-ES"/>
        </w:rPr>
        <w:t>Guillermo Orellana Bórquez</w:t>
      </w:r>
      <w:r w:rsidR="00274FCB" w:rsidRPr="00D81B13">
        <w:rPr>
          <w:rFonts w:ascii="Calibri" w:hAnsi="Calibri" w:cs="Calibri"/>
          <w:sz w:val="22"/>
          <w:szCs w:val="20"/>
          <w:lang w:val="es-ES"/>
        </w:rPr>
        <w:br/>
      </w:r>
      <w:proofErr w:type="gramStart"/>
      <w:r w:rsidR="00E05F5A">
        <w:rPr>
          <w:rFonts w:ascii="Calibri" w:hAnsi="Calibri" w:cs="Calibri"/>
          <w:sz w:val="22"/>
          <w:szCs w:val="20"/>
          <w:lang w:val="es-ES"/>
        </w:rPr>
        <w:t>Jefe</w:t>
      </w:r>
      <w:proofErr w:type="gramEnd"/>
      <w:r w:rsidR="00727384">
        <w:rPr>
          <w:rFonts w:ascii="Calibri" w:hAnsi="Calibri" w:cs="Calibri"/>
          <w:sz w:val="22"/>
          <w:szCs w:val="20"/>
          <w:lang w:val="es-ES"/>
        </w:rPr>
        <w:t xml:space="preserve"> </w:t>
      </w:r>
      <w:r w:rsidR="00D9492A">
        <w:rPr>
          <w:rFonts w:ascii="Calibri" w:hAnsi="Calibri" w:cs="Calibri"/>
          <w:sz w:val="22"/>
          <w:szCs w:val="20"/>
          <w:lang w:val="es-ES"/>
        </w:rPr>
        <w:t xml:space="preserve">Departamento </w:t>
      </w:r>
      <w:r w:rsidR="00727384">
        <w:rPr>
          <w:rFonts w:ascii="Calibri" w:hAnsi="Calibri" w:cs="Calibri"/>
          <w:sz w:val="22"/>
          <w:szCs w:val="20"/>
          <w:lang w:val="es-ES"/>
        </w:rPr>
        <w:t>de Recursos Humanos</w:t>
      </w:r>
    </w:p>
    <w:p w14:paraId="37E49FAF" w14:textId="77777777" w:rsidR="0057782E" w:rsidRPr="00D81B13" w:rsidRDefault="00274FCB" w:rsidP="00784E55">
      <w:pPr>
        <w:pStyle w:val="Default"/>
        <w:rPr>
          <w:rFonts w:ascii="Calibri" w:hAnsi="Calibri" w:cs="Calibri"/>
          <w:bCs/>
          <w:color w:val="auto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Dirección</w:t>
      </w:r>
      <w:r w:rsidR="00E05F5A">
        <w:rPr>
          <w:rFonts w:ascii="Calibri" w:hAnsi="Calibri" w:cs="Calibri"/>
          <w:sz w:val="22"/>
          <w:szCs w:val="20"/>
          <w:lang w:val="es-ES"/>
        </w:rPr>
        <w:t xml:space="preserve"> de Administración</w:t>
      </w:r>
    </w:p>
    <w:p w14:paraId="58CEDD3B" w14:textId="77777777" w:rsidR="0057782E" w:rsidRPr="00D81B13" w:rsidRDefault="0057782E" w:rsidP="00784E55">
      <w:pPr>
        <w:pStyle w:val="Default"/>
        <w:rPr>
          <w:rFonts w:ascii="Calibri" w:hAnsi="Calibri" w:cs="Calibri"/>
          <w:bCs/>
          <w:color w:val="auto"/>
          <w:sz w:val="20"/>
          <w:szCs w:val="20"/>
        </w:rPr>
      </w:pPr>
    </w:p>
    <w:p w14:paraId="130A066A" w14:textId="2FF52ACD" w:rsidR="00F26889" w:rsidRPr="00D81B13" w:rsidRDefault="00F26889" w:rsidP="00F26889">
      <w:pPr>
        <w:pStyle w:val="NormalWeb"/>
        <w:spacing w:after="240"/>
        <w:jc w:val="both"/>
        <w:rPr>
          <w:rFonts w:ascii="Calibri" w:hAnsi="Calibri" w:cs="Calibri"/>
          <w:sz w:val="22"/>
          <w:szCs w:val="20"/>
          <w:lang w:val="es-ES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Estimados:</w:t>
      </w:r>
    </w:p>
    <w:p w14:paraId="02A4CC28" w14:textId="3AFE355F" w:rsidR="00F26889" w:rsidRPr="00D8081E" w:rsidRDefault="00F26889" w:rsidP="00F26889">
      <w:pPr>
        <w:jc w:val="both"/>
        <w:rPr>
          <w:rFonts w:ascii="Calibri" w:hAnsi="Calibri" w:cs="Calibri"/>
          <w:sz w:val="22"/>
          <w:szCs w:val="20"/>
        </w:rPr>
      </w:pPr>
      <w:r w:rsidRPr="00D8081E">
        <w:rPr>
          <w:rFonts w:ascii="Calibri" w:hAnsi="Calibri" w:cs="Calibri"/>
          <w:sz w:val="22"/>
          <w:szCs w:val="20"/>
        </w:rPr>
        <w:t>Me pongo en contacto con ustedes en referencia al anuncio publicado</w:t>
      </w:r>
      <w:r w:rsidR="00294E35">
        <w:rPr>
          <w:rFonts w:ascii="Calibri" w:hAnsi="Calibri" w:cs="Calibri"/>
          <w:sz w:val="22"/>
          <w:szCs w:val="20"/>
        </w:rPr>
        <w:t xml:space="preserve"> en</w:t>
      </w:r>
      <w:r w:rsidRPr="00D8081E">
        <w:rPr>
          <w:rFonts w:ascii="Calibri" w:hAnsi="Calibri" w:cs="Calibri"/>
          <w:sz w:val="22"/>
          <w:szCs w:val="20"/>
        </w:rPr>
        <w:t xml:space="preserve"> </w:t>
      </w:r>
      <w:r w:rsidR="00294E35" w:rsidRPr="00294E35">
        <w:rPr>
          <w:rFonts w:ascii="Calibri" w:hAnsi="Calibri" w:cs="Calibri"/>
          <w:sz w:val="22"/>
          <w:szCs w:val="20"/>
          <w:u w:val="single"/>
        </w:rPr>
        <w:t>indicar fuente de publicación</w:t>
      </w:r>
      <w:r w:rsidR="00FF5AB0" w:rsidRPr="00D8081E">
        <w:rPr>
          <w:rFonts w:ascii="Calibri" w:hAnsi="Calibri" w:cs="Calibri"/>
          <w:sz w:val="22"/>
          <w:szCs w:val="20"/>
        </w:rPr>
        <w:t xml:space="preserve"> </w:t>
      </w:r>
      <w:r w:rsidR="00294E35" w:rsidRPr="00D8081E">
        <w:rPr>
          <w:rFonts w:ascii="Calibri" w:hAnsi="Calibri" w:cs="Calibri"/>
          <w:sz w:val="22"/>
          <w:szCs w:val="20"/>
        </w:rPr>
        <w:t>la fecha</w:t>
      </w:r>
      <w:r w:rsidR="00294E35" w:rsidRPr="00294E35">
        <w:rPr>
          <w:rFonts w:ascii="Calibri" w:hAnsi="Calibri" w:cs="Calibri"/>
          <w:sz w:val="22"/>
          <w:szCs w:val="20"/>
          <w:u w:val="single"/>
        </w:rPr>
        <w:t xml:space="preserve"> de publicación</w:t>
      </w:r>
      <w:r w:rsidRPr="00D8081E">
        <w:rPr>
          <w:rFonts w:ascii="Calibri" w:hAnsi="Calibri" w:cs="Calibri"/>
          <w:sz w:val="22"/>
          <w:szCs w:val="20"/>
        </w:rPr>
        <w:t xml:space="preserve"> en el que su </w:t>
      </w:r>
      <w:r w:rsidR="00294E35">
        <w:rPr>
          <w:rFonts w:ascii="Calibri" w:hAnsi="Calibri" w:cs="Calibri"/>
          <w:sz w:val="22"/>
          <w:szCs w:val="20"/>
        </w:rPr>
        <w:t xml:space="preserve">organización </w:t>
      </w:r>
      <w:r w:rsidRPr="00D8081E">
        <w:rPr>
          <w:rFonts w:ascii="Calibri" w:hAnsi="Calibri" w:cs="Calibri"/>
          <w:sz w:val="22"/>
          <w:szCs w:val="20"/>
        </w:rPr>
        <w:t xml:space="preserve">requiere de un </w:t>
      </w:r>
      <w:r w:rsidR="00294E35" w:rsidRPr="00294E35">
        <w:rPr>
          <w:rFonts w:ascii="Calibri" w:hAnsi="Calibri" w:cs="Calibri"/>
          <w:sz w:val="22"/>
          <w:szCs w:val="20"/>
          <w:u w:val="single"/>
        </w:rPr>
        <w:t>cargo y unidad</w:t>
      </w:r>
      <w:r w:rsidRPr="00D8081E">
        <w:rPr>
          <w:rFonts w:ascii="Calibri" w:hAnsi="Calibri" w:cs="Calibri"/>
          <w:sz w:val="22"/>
          <w:szCs w:val="20"/>
        </w:rPr>
        <w:t xml:space="preserve"> para hacerle llegar mi currículum vitae para su valoración y poder formar parte del proceso de selección.</w:t>
      </w:r>
    </w:p>
    <w:p w14:paraId="0738BE20" w14:textId="77777777" w:rsidR="00F26889" w:rsidRPr="00D8081E" w:rsidRDefault="00F26889" w:rsidP="00F26889">
      <w:pPr>
        <w:jc w:val="both"/>
        <w:rPr>
          <w:rFonts w:ascii="Calibri" w:hAnsi="Calibri" w:cs="Calibri"/>
          <w:sz w:val="22"/>
          <w:szCs w:val="20"/>
        </w:rPr>
      </w:pPr>
    </w:p>
    <w:p w14:paraId="26E28FD2" w14:textId="6FB37A34" w:rsidR="00F26889" w:rsidRPr="00D81B13" w:rsidRDefault="00F26889" w:rsidP="00F26889">
      <w:pPr>
        <w:jc w:val="both"/>
        <w:rPr>
          <w:rFonts w:ascii="Calibri" w:hAnsi="Calibri" w:cs="Calibri"/>
          <w:sz w:val="22"/>
          <w:szCs w:val="20"/>
        </w:rPr>
      </w:pPr>
      <w:r w:rsidRPr="00D5524A">
        <w:rPr>
          <w:rFonts w:ascii="Calibri" w:hAnsi="Calibri" w:cs="Calibri"/>
          <w:sz w:val="22"/>
          <w:szCs w:val="20"/>
        </w:rPr>
        <w:t>Mi nombre e</w:t>
      </w:r>
      <w:r w:rsidR="00564DB8">
        <w:rPr>
          <w:rFonts w:ascii="Calibri" w:hAnsi="Calibri" w:cs="Calibri"/>
          <w:sz w:val="22"/>
          <w:szCs w:val="20"/>
        </w:rPr>
        <w:t xml:space="preserve">s </w:t>
      </w:r>
      <w:r w:rsidR="00294E35">
        <w:rPr>
          <w:rFonts w:ascii="Calibri" w:hAnsi="Calibri" w:cs="Calibri"/>
          <w:bCs/>
          <w:sz w:val="22"/>
          <w:szCs w:val="20"/>
        </w:rPr>
        <w:t>…….</w:t>
      </w:r>
    </w:p>
    <w:p w14:paraId="5CB42C9E" w14:textId="77777777" w:rsidR="00B16EEA" w:rsidRPr="00D81B13" w:rsidRDefault="00B16EEA" w:rsidP="00F26889">
      <w:pPr>
        <w:jc w:val="both"/>
        <w:rPr>
          <w:rFonts w:ascii="Calibri" w:hAnsi="Calibri" w:cs="Calibri"/>
          <w:sz w:val="22"/>
          <w:szCs w:val="20"/>
        </w:rPr>
      </w:pPr>
    </w:p>
    <w:p w14:paraId="072082FB" w14:textId="2E8320E7" w:rsidR="00F26889" w:rsidRDefault="00F26889" w:rsidP="00F26889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>Estoy interesado en unirme a su equipo de profesionales</w:t>
      </w:r>
      <w:r w:rsidR="00CB77FD">
        <w:rPr>
          <w:rFonts w:ascii="Calibri" w:hAnsi="Calibri" w:cs="Calibri"/>
          <w:sz w:val="22"/>
          <w:szCs w:val="20"/>
        </w:rPr>
        <w:t xml:space="preserve"> de </w:t>
      </w:r>
      <w:r w:rsidR="00294E35" w:rsidRPr="00294E35">
        <w:rPr>
          <w:rFonts w:ascii="Calibri" w:hAnsi="Calibri" w:cs="Calibri"/>
          <w:sz w:val="22"/>
          <w:szCs w:val="20"/>
          <w:u w:val="single"/>
        </w:rPr>
        <w:t>CARGO</w:t>
      </w:r>
      <w:r w:rsidR="004D4D74">
        <w:rPr>
          <w:rFonts w:ascii="Calibri" w:hAnsi="Calibri" w:cs="Calibri"/>
          <w:sz w:val="22"/>
          <w:szCs w:val="20"/>
        </w:rPr>
        <w:t xml:space="preserve"> </w:t>
      </w:r>
      <w:r w:rsidRPr="00D81B13">
        <w:rPr>
          <w:rFonts w:ascii="Calibri" w:hAnsi="Calibri" w:cs="Calibri"/>
          <w:sz w:val="22"/>
          <w:szCs w:val="20"/>
        </w:rPr>
        <w:t>porque</w:t>
      </w:r>
      <w:r w:rsidR="00D8081E">
        <w:rPr>
          <w:rFonts w:ascii="Calibri" w:hAnsi="Calibri" w:cs="Calibri"/>
          <w:sz w:val="22"/>
          <w:szCs w:val="20"/>
        </w:rPr>
        <w:t xml:space="preserve"> </w:t>
      </w:r>
      <w:r w:rsidR="00294E35">
        <w:rPr>
          <w:rFonts w:ascii="Calibri" w:hAnsi="Calibri" w:cs="Calibri"/>
          <w:sz w:val="22"/>
          <w:szCs w:val="20"/>
        </w:rPr>
        <w:t>………</w:t>
      </w:r>
    </w:p>
    <w:p w14:paraId="054D7D40" w14:textId="77777777" w:rsidR="00FB3B8C" w:rsidRDefault="00FB3B8C" w:rsidP="00F26889">
      <w:pPr>
        <w:jc w:val="both"/>
        <w:rPr>
          <w:rFonts w:ascii="Calibri" w:hAnsi="Calibri" w:cs="Calibri"/>
          <w:sz w:val="22"/>
          <w:szCs w:val="20"/>
        </w:rPr>
      </w:pPr>
    </w:p>
    <w:p w14:paraId="5E80590D" w14:textId="261873E9" w:rsidR="00052192" w:rsidRDefault="00FB3B8C" w:rsidP="00F26889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Mis pretensiones de renta </w:t>
      </w:r>
      <w:r w:rsidR="00294E35">
        <w:rPr>
          <w:rFonts w:ascii="Calibri" w:hAnsi="Calibri" w:cs="Calibri"/>
          <w:sz w:val="22"/>
          <w:szCs w:val="20"/>
        </w:rPr>
        <w:t>son……</w:t>
      </w:r>
    </w:p>
    <w:p w14:paraId="7CE53CFB" w14:textId="77777777" w:rsidR="00564DB8" w:rsidRPr="00D81B13" w:rsidRDefault="00564DB8" w:rsidP="00F26889">
      <w:pPr>
        <w:jc w:val="both"/>
        <w:rPr>
          <w:rFonts w:ascii="Calibri" w:hAnsi="Calibri" w:cs="Calibri"/>
          <w:sz w:val="22"/>
          <w:szCs w:val="20"/>
        </w:rPr>
      </w:pPr>
    </w:p>
    <w:p w14:paraId="016173A8" w14:textId="77777777" w:rsidR="00B16EEA" w:rsidRPr="00E57128" w:rsidRDefault="00B16EEA" w:rsidP="00B16EEA">
      <w:pPr>
        <w:jc w:val="both"/>
        <w:rPr>
          <w:rFonts w:ascii="Comic Sans MS" w:hAnsi="Comic Sans MS" w:cs="Calibri"/>
          <w:sz w:val="22"/>
          <w:szCs w:val="20"/>
        </w:rPr>
      </w:pPr>
      <w:r w:rsidRPr="00B16EEA">
        <w:rPr>
          <w:rFonts w:ascii="Calibri" w:hAnsi="Calibri" w:cs="Calibri"/>
          <w:sz w:val="22"/>
          <w:szCs w:val="20"/>
        </w:rPr>
        <w:t xml:space="preserve">Mediante la presente carta </w:t>
      </w:r>
      <w:r w:rsidR="00EE2529">
        <w:rPr>
          <w:rFonts w:ascii="Calibri" w:hAnsi="Calibri" w:cs="Calibri"/>
          <w:sz w:val="22"/>
          <w:szCs w:val="20"/>
        </w:rPr>
        <w:t xml:space="preserve">de presentación </w:t>
      </w:r>
      <w:r w:rsidRPr="00B16EEA">
        <w:rPr>
          <w:rFonts w:ascii="Calibri" w:hAnsi="Calibri" w:cs="Calibri"/>
          <w:sz w:val="22"/>
          <w:szCs w:val="20"/>
        </w:rPr>
        <w:t>doy fe que he leído</w:t>
      </w:r>
      <w:r w:rsidR="00EE2529">
        <w:rPr>
          <w:rFonts w:ascii="Calibri" w:hAnsi="Calibri" w:cs="Calibri"/>
          <w:sz w:val="22"/>
          <w:szCs w:val="20"/>
        </w:rPr>
        <w:t xml:space="preserve">, </w:t>
      </w:r>
      <w:r w:rsidRPr="00B16EEA">
        <w:rPr>
          <w:rFonts w:ascii="Calibri" w:hAnsi="Calibri" w:cs="Calibri"/>
          <w:sz w:val="22"/>
          <w:szCs w:val="20"/>
        </w:rPr>
        <w:t xml:space="preserve">entendido </w:t>
      </w:r>
      <w:r w:rsidR="00EE2529">
        <w:rPr>
          <w:rFonts w:ascii="Calibri" w:hAnsi="Calibri" w:cs="Calibri"/>
          <w:sz w:val="22"/>
          <w:szCs w:val="20"/>
        </w:rPr>
        <w:t xml:space="preserve">y que cumplo con </w:t>
      </w:r>
      <w:r w:rsidRPr="00B16EEA">
        <w:rPr>
          <w:rFonts w:ascii="Calibri" w:hAnsi="Calibri" w:cs="Calibri"/>
          <w:sz w:val="22"/>
          <w:szCs w:val="20"/>
        </w:rPr>
        <w:t xml:space="preserve">los requisitos publicados en el aviso de concurso mencionado al comienzo de esta misiva. </w:t>
      </w:r>
      <w:r w:rsidR="00EE2529">
        <w:rPr>
          <w:rFonts w:ascii="Calibri" w:hAnsi="Calibri" w:cs="Calibri"/>
          <w:sz w:val="22"/>
          <w:szCs w:val="20"/>
        </w:rPr>
        <w:t>A</w:t>
      </w:r>
      <w:r w:rsidR="00E57128">
        <w:rPr>
          <w:rFonts w:ascii="Calibri" w:hAnsi="Calibri" w:cs="Calibri"/>
          <w:sz w:val="22"/>
          <w:szCs w:val="20"/>
        </w:rPr>
        <w:t xml:space="preserve"> la vez </w:t>
      </w:r>
      <w:r w:rsidR="00EE2529">
        <w:rPr>
          <w:rFonts w:ascii="Calibri" w:hAnsi="Calibri" w:cs="Calibri"/>
          <w:sz w:val="22"/>
          <w:szCs w:val="20"/>
        </w:rPr>
        <w:t>me comprometo a entregar información fidedigna respecto a mis antecedentes laborales y de formación.</w:t>
      </w:r>
    </w:p>
    <w:p w14:paraId="129E9AEC" w14:textId="77777777" w:rsidR="00B16EEA" w:rsidRPr="00D81B13" w:rsidRDefault="00B16EEA" w:rsidP="00F26889">
      <w:pPr>
        <w:jc w:val="both"/>
        <w:rPr>
          <w:rFonts w:ascii="Calibri" w:hAnsi="Calibri" w:cs="Calibri"/>
          <w:sz w:val="22"/>
          <w:szCs w:val="20"/>
        </w:rPr>
      </w:pPr>
    </w:p>
    <w:p w14:paraId="69AA0DA0" w14:textId="77777777" w:rsidR="003547DF" w:rsidRPr="00D81B13" w:rsidRDefault="00F26889" w:rsidP="00F26889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 xml:space="preserve">Reciba un cordial saludo, </w:t>
      </w:r>
    </w:p>
    <w:p w14:paraId="3BD999D1" w14:textId="77777777" w:rsidR="003547DF" w:rsidRPr="00D81B13" w:rsidRDefault="003547DF" w:rsidP="00F26889">
      <w:pPr>
        <w:jc w:val="both"/>
        <w:rPr>
          <w:rFonts w:ascii="Calibri" w:hAnsi="Calibri" w:cs="Calibri"/>
          <w:sz w:val="22"/>
          <w:szCs w:val="20"/>
        </w:rPr>
      </w:pPr>
    </w:p>
    <w:p w14:paraId="25EEAB43" w14:textId="77777777" w:rsidR="00F26889" w:rsidRPr="00D81B13" w:rsidRDefault="00480FC4" w:rsidP="00F26889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>Atentamente</w:t>
      </w:r>
    </w:p>
    <w:p w14:paraId="502CF5FE" w14:textId="77777777" w:rsidR="00480FC4" w:rsidRPr="00D81B13" w:rsidRDefault="00480FC4" w:rsidP="00F26889">
      <w:pPr>
        <w:jc w:val="both"/>
        <w:rPr>
          <w:rFonts w:ascii="Calibri" w:hAnsi="Calibri" w:cs="Calibri"/>
          <w:sz w:val="22"/>
          <w:szCs w:val="20"/>
        </w:rPr>
      </w:pPr>
    </w:p>
    <w:p w14:paraId="796E353B" w14:textId="132379E1" w:rsidR="00FF5AB0" w:rsidRDefault="00FF5AB0" w:rsidP="00480FC4">
      <w:pPr>
        <w:jc w:val="right"/>
        <w:rPr>
          <w:rFonts w:ascii="Calibri" w:hAnsi="Calibri" w:cs="Calibri"/>
          <w:b/>
          <w:sz w:val="22"/>
          <w:szCs w:val="20"/>
          <w:u w:val="single"/>
        </w:rPr>
      </w:pPr>
    </w:p>
    <w:p w14:paraId="13FD17D1" w14:textId="77777777" w:rsidR="00480FC4" w:rsidRPr="004B6878" w:rsidRDefault="00480FC4" w:rsidP="00480FC4">
      <w:pPr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4B6878">
        <w:rPr>
          <w:rFonts w:ascii="Calibri" w:hAnsi="Calibri" w:cs="Calibri"/>
          <w:b/>
          <w:sz w:val="22"/>
          <w:szCs w:val="20"/>
          <w:u w:val="single"/>
        </w:rPr>
        <w:t xml:space="preserve">Nombre y firma del interesado </w:t>
      </w:r>
    </w:p>
    <w:sectPr w:rsidR="00480FC4" w:rsidRPr="004B6878" w:rsidSect="00D034E7">
      <w:headerReference w:type="default" r:id="rId7"/>
      <w:footerReference w:type="default" r:id="rId8"/>
      <w:pgSz w:w="12240" w:h="15840"/>
      <w:pgMar w:top="2677" w:right="1183" w:bottom="1440" w:left="1800" w:header="1135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68A0" w14:textId="77777777" w:rsidR="00517068" w:rsidRDefault="00517068" w:rsidP="00C23D83">
      <w:pPr>
        <w:spacing w:line="240" w:lineRule="auto"/>
      </w:pPr>
      <w:r>
        <w:separator/>
      </w:r>
    </w:p>
  </w:endnote>
  <w:endnote w:type="continuationSeparator" w:id="0">
    <w:p w14:paraId="7896EC6B" w14:textId="77777777" w:rsidR="00517068" w:rsidRDefault="00517068" w:rsidP="00C23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D904" w14:textId="77777777" w:rsidR="000E4996" w:rsidRPr="007A236F" w:rsidRDefault="007A236F" w:rsidP="00020C5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365F91"/>
        <w:sz w:val="16"/>
        <w:szCs w:val="16"/>
      </w:rPr>
    </w:pPr>
    <w:r w:rsidRPr="007A236F">
      <w:rPr>
        <w:color w:val="365F91"/>
        <w:sz w:val="16"/>
        <w:szCs w:val="16"/>
      </w:rPr>
      <w:t>Dirección de</w:t>
    </w:r>
    <w:r w:rsidR="000E4996" w:rsidRPr="007A236F">
      <w:rPr>
        <w:color w:val="365F91"/>
        <w:sz w:val="16"/>
        <w:szCs w:val="16"/>
      </w:rPr>
      <w:tab/>
      <w:t>Avenida Brasil 2950</w:t>
    </w:r>
  </w:p>
  <w:p w14:paraId="600941EC" w14:textId="77777777" w:rsidR="000E4996" w:rsidRPr="007A236F" w:rsidRDefault="00FB3B8C" w:rsidP="00D034E7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365F91"/>
        <w:sz w:val="16"/>
        <w:szCs w:val="16"/>
      </w:rPr>
    </w:pPr>
    <w:r>
      <w:rPr>
        <w:color w:val="365F91"/>
        <w:sz w:val="16"/>
        <w:szCs w:val="16"/>
      </w:rPr>
      <w:t>Administración</w:t>
    </w:r>
    <w:r w:rsidR="000E4996" w:rsidRPr="007A236F">
      <w:rPr>
        <w:color w:val="365F91"/>
        <w:sz w:val="16"/>
        <w:szCs w:val="16"/>
      </w:rPr>
      <w:tab/>
      <w:t>Valparaíso, Chile.</w:t>
    </w:r>
  </w:p>
  <w:p w14:paraId="5E32E1E9" w14:textId="77777777" w:rsidR="000E4996" w:rsidRPr="007A236F" w:rsidRDefault="00602B47" w:rsidP="00020C5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365F91"/>
        <w:sz w:val="16"/>
        <w:szCs w:val="16"/>
      </w:rPr>
    </w:pPr>
    <w:r w:rsidRPr="007A236F">
      <w:rPr>
        <w:color w:val="365F91"/>
        <w:sz w:val="16"/>
        <w:szCs w:val="16"/>
      </w:rPr>
      <w:t xml:space="preserve">Tel: +56 32 </w:t>
    </w:r>
    <w:r w:rsidR="007A236F" w:rsidRPr="007A236F">
      <w:rPr>
        <w:color w:val="365F91"/>
        <w:sz w:val="16"/>
        <w:szCs w:val="16"/>
      </w:rPr>
      <w:t>227 306</w:t>
    </w:r>
    <w:r w:rsidR="00FB3B8C">
      <w:rPr>
        <w:color w:val="365F91"/>
        <w:sz w:val="16"/>
        <w:szCs w:val="16"/>
      </w:rPr>
      <w:t>3</w:t>
    </w:r>
    <w:r w:rsidR="000E4996" w:rsidRPr="007A236F">
      <w:rPr>
        <w:rFonts w:ascii="Roboto" w:hAnsi="Roboto"/>
        <w:color w:val="365F91"/>
        <w:sz w:val="16"/>
        <w:szCs w:val="16"/>
      </w:rPr>
      <w:tab/>
    </w:r>
    <w:r w:rsidR="000E4996" w:rsidRPr="007A236F">
      <w:rPr>
        <w:color w:val="365F91"/>
        <w:sz w:val="16"/>
        <w:szCs w:val="16"/>
      </w:rPr>
      <w:t>Casilla 4059</w:t>
    </w:r>
  </w:p>
  <w:p w14:paraId="6111860D" w14:textId="77777777" w:rsidR="000E4996" w:rsidRPr="007A236F" w:rsidRDefault="00FB3B8C" w:rsidP="00020C5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C0504D"/>
        <w:sz w:val="16"/>
        <w:szCs w:val="16"/>
      </w:rPr>
    </w:pPr>
    <w:r>
      <w:rPr>
        <w:rFonts w:ascii="Roboto Medium" w:hAnsi="Roboto Medium"/>
        <w:color w:val="C0504D"/>
        <w:sz w:val="16"/>
        <w:szCs w:val="16"/>
      </w:rPr>
      <w:t>direccion.administracion</w:t>
    </w:r>
    <w:r w:rsidR="000E4996" w:rsidRPr="007A236F">
      <w:rPr>
        <w:rFonts w:ascii="Roboto Medium" w:hAnsi="Roboto Medium"/>
        <w:color w:val="C0504D"/>
        <w:sz w:val="16"/>
        <w:szCs w:val="16"/>
      </w:rPr>
      <w:t>@pucv.cl</w:t>
    </w:r>
    <w:r w:rsidR="000E4996" w:rsidRPr="007A236F">
      <w:rPr>
        <w:color w:val="C0504D"/>
        <w:sz w:val="16"/>
        <w:szCs w:val="16"/>
      </w:rPr>
      <w:tab/>
    </w:r>
    <w:r w:rsidR="000E4996" w:rsidRPr="007A236F">
      <w:rPr>
        <w:rFonts w:ascii="Roboto Medium" w:hAnsi="Roboto Medium"/>
        <w:color w:val="C0504D"/>
        <w:sz w:val="16"/>
        <w:szCs w:val="16"/>
      </w:rPr>
      <w:t>www.pucv.cl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3F5F" w14:textId="77777777" w:rsidR="00517068" w:rsidRDefault="00517068" w:rsidP="00C23D83">
      <w:pPr>
        <w:spacing w:line="240" w:lineRule="auto"/>
      </w:pPr>
      <w:r>
        <w:separator/>
      </w:r>
    </w:p>
  </w:footnote>
  <w:footnote w:type="continuationSeparator" w:id="0">
    <w:p w14:paraId="295541B4" w14:textId="77777777" w:rsidR="00517068" w:rsidRDefault="00517068" w:rsidP="00C23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DB58" w14:textId="77777777" w:rsidR="000E4996" w:rsidRDefault="000E4996" w:rsidP="003547DF">
    <w:pPr>
      <w:pStyle w:val="Encabezado"/>
      <w:tabs>
        <w:tab w:val="clear" w:pos="8306"/>
        <w:tab w:val="left" w:pos="5160"/>
      </w:tabs>
      <w:ind w:right="185"/>
      <w:jc w:val="right"/>
    </w:pPr>
    <w:r>
      <w:tab/>
    </w:r>
    <w:r w:rsidR="00521DA3">
      <w:rPr>
        <w:noProof/>
        <w:lang w:val="es-CL" w:eastAsia="es-CL"/>
      </w:rPr>
      <w:pict w14:anchorId="4FB3D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9pt;height:60.75pt">
          <v:imagedata r:id="rId1" o:title="banner hoj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C3D"/>
    <w:rsid w:val="000042D1"/>
    <w:rsid w:val="00020C52"/>
    <w:rsid w:val="00051610"/>
    <w:rsid w:val="00052192"/>
    <w:rsid w:val="000B23C9"/>
    <w:rsid w:val="000E14A2"/>
    <w:rsid w:val="000E4996"/>
    <w:rsid w:val="00141392"/>
    <w:rsid w:val="001476F3"/>
    <w:rsid w:val="001517E2"/>
    <w:rsid w:val="001B4C68"/>
    <w:rsid w:val="001E3A03"/>
    <w:rsid w:val="00226307"/>
    <w:rsid w:val="00234B0E"/>
    <w:rsid w:val="00274FCB"/>
    <w:rsid w:val="00294E35"/>
    <w:rsid w:val="003547DF"/>
    <w:rsid w:val="003C44F9"/>
    <w:rsid w:val="003E0D5A"/>
    <w:rsid w:val="00480FC4"/>
    <w:rsid w:val="004B6878"/>
    <w:rsid w:val="004D4D74"/>
    <w:rsid w:val="004E4DF9"/>
    <w:rsid w:val="005105C0"/>
    <w:rsid w:val="00517068"/>
    <w:rsid w:val="00521DA3"/>
    <w:rsid w:val="00542F20"/>
    <w:rsid w:val="00564DB8"/>
    <w:rsid w:val="0057782E"/>
    <w:rsid w:val="005A113A"/>
    <w:rsid w:val="005E63BC"/>
    <w:rsid w:val="00602B47"/>
    <w:rsid w:val="00642C95"/>
    <w:rsid w:val="00653DE1"/>
    <w:rsid w:val="006840FB"/>
    <w:rsid w:val="00712732"/>
    <w:rsid w:val="00727384"/>
    <w:rsid w:val="00784E55"/>
    <w:rsid w:val="007A236F"/>
    <w:rsid w:val="007C7710"/>
    <w:rsid w:val="00827E16"/>
    <w:rsid w:val="008B21BA"/>
    <w:rsid w:val="008F13F6"/>
    <w:rsid w:val="00975635"/>
    <w:rsid w:val="009D0012"/>
    <w:rsid w:val="00A027A2"/>
    <w:rsid w:val="00A83306"/>
    <w:rsid w:val="00AB65DB"/>
    <w:rsid w:val="00AE7DF2"/>
    <w:rsid w:val="00B16EEA"/>
    <w:rsid w:val="00B40DD4"/>
    <w:rsid w:val="00BB6F90"/>
    <w:rsid w:val="00BD1BEA"/>
    <w:rsid w:val="00BF0591"/>
    <w:rsid w:val="00C23D83"/>
    <w:rsid w:val="00C600DE"/>
    <w:rsid w:val="00C75EF7"/>
    <w:rsid w:val="00CB77FD"/>
    <w:rsid w:val="00CE2403"/>
    <w:rsid w:val="00D034E7"/>
    <w:rsid w:val="00D5524A"/>
    <w:rsid w:val="00D8081E"/>
    <w:rsid w:val="00D81B13"/>
    <w:rsid w:val="00D9492A"/>
    <w:rsid w:val="00DA018B"/>
    <w:rsid w:val="00E05F5A"/>
    <w:rsid w:val="00E1789C"/>
    <w:rsid w:val="00E35099"/>
    <w:rsid w:val="00E3649D"/>
    <w:rsid w:val="00E57128"/>
    <w:rsid w:val="00EB4C3D"/>
    <w:rsid w:val="00EE2529"/>
    <w:rsid w:val="00F26889"/>
    <w:rsid w:val="00F30A02"/>
    <w:rsid w:val="00F46BCC"/>
    <w:rsid w:val="00F667A5"/>
    <w:rsid w:val="00FB3B8C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0FA30"/>
  <w14:defaultImageDpi w14:val="300"/>
  <w15:chartTrackingRefBased/>
  <w15:docId w15:val="{016FD0B9-94DE-4AFD-A368-2B7A95C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03"/>
    <w:pPr>
      <w:spacing w:line="288" w:lineRule="auto"/>
    </w:pPr>
    <w:rPr>
      <w:rFonts w:ascii="Roboto Light" w:hAnsi="Roboto Light"/>
      <w:szCs w:val="24"/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D8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D83"/>
  </w:style>
  <w:style w:type="paragraph" w:styleId="Piedepgina">
    <w:name w:val="footer"/>
    <w:basedOn w:val="Normal"/>
    <w:link w:val="PiedepginaCar"/>
    <w:uiPriority w:val="99"/>
    <w:unhideWhenUsed/>
    <w:rsid w:val="00C23D8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D83"/>
  </w:style>
  <w:style w:type="paragraph" w:styleId="Textodeglobo">
    <w:name w:val="Balloon Text"/>
    <w:basedOn w:val="Normal"/>
    <w:link w:val="TextodegloboCar"/>
    <w:uiPriority w:val="99"/>
    <w:semiHidden/>
    <w:unhideWhenUsed/>
    <w:rsid w:val="00C23D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23D83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C23D83"/>
    <w:rPr>
      <w:color w:val="0000FF"/>
      <w:u w:val="single"/>
    </w:rPr>
  </w:style>
  <w:style w:type="paragraph" w:styleId="Sinespaciado">
    <w:name w:val="No Spacing"/>
    <w:uiPriority w:val="1"/>
    <w:qFormat/>
    <w:rsid w:val="001E3A03"/>
    <w:rPr>
      <w:rFonts w:ascii="Roboto Light" w:hAnsi="Roboto Light"/>
      <w:szCs w:val="24"/>
      <w:lang w:val="es-ES_tradnl" w:eastAsia="en-US"/>
    </w:rPr>
  </w:style>
  <w:style w:type="paragraph" w:customStyle="1" w:styleId="Default">
    <w:name w:val="Default"/>
    <w:rsid w:val="00784E55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F26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normas%20gr&#225;ficas%20pucv%202016\Papeler&#237;a\Plantillas%20Word%20PUCV%202016\01%20Direcci&#243;n%20PUCV%20word\Direcci&#243;n%20General%20Asuntos%20Econ&#243;mico%20PUC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A6F05-F7D2-4182-A4F3-D6D99B83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Asuntos Económico PUCV</Template>
  <TotalTime>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 Fragor Ediciones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Mauricio Pinilla</cp:lastModifiedBy>
  <cp:revision>4</cp:revision>
  <cp:lastPrinted>2016-09-29T18:04:00Z</cp:lastPrinted>
  <dcterms:created xsi:type="dcterms:W3CDTF">2022-07-08T15:24:00Z</dcterms:created>
  <dcterms:modified xsi:type="dcterms:W3CDTF">2022-07-08T15:24:00Z</dcterms:modified>
</cp:coreProperties>
</file>